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进 修 生 结 业 鉴 定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姓    名：_________________________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进修科目：_________________________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进修时间：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年   月-     年 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选送单位：_________________________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________年____月____日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进 修 生 结 业 鉴 定 表</w:t>
      </w:r>
    </w:p>
    <w:tbl>
      <w:tblPr>
        <w:tblStyle w:val="4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959"/>
        <w:gridCol w:w="1171"/>
        <w:gridCol w:w="530"/>
        <w:gridCol w:w="992"/>
        <w:gridCol w:w="1134"/>
        <w:gridCol w:w="1276"/>
        <w:gridCol w:w="142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 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 位</w:t>
            </w:r>
          </w:p>
        </w:tc>
        <w:tc>
          <w:tcPr>
            <w:tcW w:w="637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 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进修起止时间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——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进修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1.考勤管理情况：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迟到次数：                          早退次数：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病（事）假天数：                    旷工天数：      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其他：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2.参加教学活动情况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参加科室入科培训       次，学习     学时；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参加学术讲座           次，学习     学时；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参加教学查房（科主任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/护士长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查房）           次，学习     学时；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参加病例讨论（疑难重症、手术、死亡病例讨论）     次，学习    学时；   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参加专科技术操作       次，学习     学时。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3.参加临床工作情况：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收治住院病人数：                 处理门（急）诊人数：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参与诊疗操作次数：               参与抢救病人例数：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书写病历份数：                   参与手术台数（外科）：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9" w:hRule="atLeast"/>
        </w:trPr>
        <w:tc>
          <w:tcPr>
            <w:tcW w:w="9214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进 修 学 员 自 我 总 结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本人签名：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416" w:hRule="atLeast"/>
        </w:trPr>
        <w:tc>
          <w:tcPr>
            <w:tcW w:w="9180" w:type="dxa"/>
            <w:gridSpan w:val="9"/>
          </w:tcPr>
          <w:p>
            <w:pPr>
              <w:tabs>
                <w:tab w:val="left" w:pos="2653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结业考评意见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095" w:hRule="atLeast"/>
        </w:trPr>
        <w:tc>
          <w:tcPr>
            <w:tcW w:w="9180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带教老师评价：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带教老师签字：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教学小组评价：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结业考试（50分）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考试成绩，100分折算为50分。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理论考试：      分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操作考试：      分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临床技能（20分）：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临床操作能力评定：工作量和诊疗技能等情况；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医疗文书评定：检查检验单、病历、处方等医疗文书书写情况。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得分：          分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考勤情况（20分）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迟到、早退、病事假、旷工等情况。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得分：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13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医德医风（10分）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工作责任心、职业道德、廉洁行医等情况。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得分：    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47" w:hRule="atLeast"/>
        </w:trPr>
        <w:tc>
          <w:tcPr>
            <w:tcW w:w="91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78"/>
              </w:tabs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综合得分：       分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教学组长签字：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3070" w:hRule="atLeast"/>
        </w:trPr>
        <w:tc>
          <w:tcPr>
            <w:tcW w:w="9180" w:type="dxa"/>
            <w:gridSpan w:val="9"/>
            <w:tcBorders>
              <w:top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进修科室评价：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医德医风：优□     良□    差□   理论知识：    优□     良□     差□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操作技能：优□     良□    差□   医疗文书质量：优□     良□     差□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出现医疗差错、医疗事故或其他差错情况：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总体表现：优□     良□     差□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科室主任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（护士长）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1801" w:hRule="atLeast"/>
        </w:trPr>
        <w:tc>
          <w:tcPr>
            <w:tcW w:w="9180" w:type="dxa"/>
            <w:gridSpan w:val="9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进修基地意见：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结业考评结论：优□      良□      合格□      不合格□  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盖章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2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609600" cy="609600"/>
          <wp:effectExtent l="0" t="0" r="0" b="0"/>
          <wp:docPr id="1" name="图片 1" descr="消化内镜室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消化内镜室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2630170" cy="469265"/>
          <wp:effectExtent l="0" t="0" r="17780" b="6985"/>
          <wp:docPr id="2" name="图片 2" descr="老区门诊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老区门诊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30170" cy="4692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73093"/>
    <w:rsid w:val="027619B7"/>
    <w:rsid w:val="03867508"/>
    <w:rsid w:val="06297CFD"/>
    <w:rsid w:val="0D173093"/>
    <w:rsid w:val="26B04256"/>
    <w:rsid w:val="501A38D3"/>
    <w:rsid w:val="57674571"/>
    <w:rsid w:val="66014615"/>
    <w:rsid w:val="6D535020"/>
    <w:rsid w:val="785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2018-09-18T07:39:00Z</dcterms:created>
  <dc:creator>Administrator</dc:creator>
  <cp:lastModifiedBy>fox</cp:lastModifiedBy>
  <cp:lastPrinted>2018-09-18T08:06:00Z</cp:lastPrinted>
  <dcterms:modified xsi:type="dcterms:W3CDTF">2021-01-06T07:52:37Z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